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11" w:rsidRDefault="00971E1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23</w:t>
      </w:r>
    </w:p>
    <w:p w:rsidR="00971E11" w:rsidRDefault="00971E11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bookmarkStart w:id="0" w:name="_GoBack"/>
      <w:bookmarkEnd w:id="0"/>
    </w:p>
    <w:p w:rsidR="00971E11" w:rsidRDefault="00971E11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2017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年度岐山县政府决算公开空表情况说明</w:t>
      </w:r>
    </w:p>
    <w:p w:rsidR="00971E11" w:rsidRDefault="00971E11">
      <w:pPr>
        <w:jc w:val="center"/>
        <w:rPr>
          <w:rFonts w:ascii="黑体" w:eastAsia="黑体" w:hAnsi="黑体"/>
          <w:sz w:val="32"/>
          <w:szCs w:val="32"/>
        </w:rPr>
      </w:pPr>
    </w:p>
    <w:p w:rsidR="00971E11" w:rsidRDefault="00971E11">
      <w:pPr>
        <w:pStyle w:val="ListParagraph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国有资本经营收入决算表、支出决算表，国有资本经营转移支付表为空表。</w:t>
      </w:r>
    </w:p>
    <w:p w:rsidR="00971E11" w:rsidRDefault="00971E11">
      <w:pPr>
        <w:pStyle w:val="ListParagraph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原因：相关企业已改制，无国有资本经营预算。</w:t>
      </w:r>
    </w:p>
    <w:sectPr w:rsidR="00971E11" w:rsidSect="00E235E6">
      <w:pgSz w:w="11906" w:h="16838"/>
      <w:pgMar w:top="1440" w:right="1474" w:bottom="1440" w:left="158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742"/>
    <w:rsid w:val="00000484"/>
    <w:rsid w:val="00067109"/>
    <w:rsid w:val="000B5742"/>
    <w:rsid w:val="001501CE"/>
    <w:rsid w:val="001B1106"/>
    <w:rsid w:val="00336D7C"/>
    <w:rsid w:val="00416035"/>
    <w:rsid w:val="00417E5C"/>
    <w:rsid w:val="0045764D"/>
    <w:rsid w:val="00507E2F"/>
    <w:rsid w:val="00631678"/>
    <w:rsid w:val="006E68BC"/>
    <w:rsid w:val="007510DD"/>
    <w:rsid w:val="00770F80"/>
    <w:rsid w:val="00931656"/>
    <w:rsid w:val="00962D29"/>
    <w:rsid w:val="00971E11"/>
    <w:rsid w:val="00B1523F"/>
    <w:rsid w:val="00B77195"/>
    <w:rsid w:val="00D129D9"/>
    <w:rsid w:val="00DE49F5"/>
    <w:rsid w:val="00E235E6"/>
    <w:rsid w:val="00ED12D0"/>
    <w:rsid w:val="00ED2C7E"/>
    <w:rsid w:val="00FC29AA"/>
    <w:rsid w:val="4339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5E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E23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35E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E23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35E6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E235E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</Words>
  <Characters>73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yusuangu</cp:lastModifiedBy>
  <cp:revision>15</cp:revision>
  <dcterms:created xsi:type="dcterms:W3CDTF">2018-05-22T05:49:00Z</dcterms:created>
  <dcterms:modified xsi:type="dcterms:W3CDTF">2018-06-27T07:38:00Z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