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09" w:rsidRPr="000B5742" w:rsidRDefault="00067109" w:rsidP="000B574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岐山</w:t>
      </w:r>
      <w:r w:rsidRPr="000B5742">
        <w:rPr>
          <w:rFonts w:ascii="黑体" w:eastAsia="黑体" w:hAnsi="黑体" w:hint="eastAsia"/>
          <w:sz w:val="32"/>
          <w:szCs w:val="32"/>
        </w:rPr>
        <w:t>县政府预算公开空表情况说明</w:t>
      </w:r>
    </w:p>
    <w:p w:rsidR="00067109" w:rsidRPr="000B5742" w:rsidRDefault="00067109" w:rsidP="000B5742">
      <w:pPr>
        <w:pStyle w:val="ListParagraph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0B5742">
        <w:rPr>
          <w:rFonts w:ascii="仿宋_GB2312" w:eastAsia="仿宋_GB2312" w:hint="eastAsia"/>
          <w:sz w:val="32"/>
          <w:szCs w:val="32"/>
        </w:rPr>
        <w:t>政府一般债务限额和余额情况表为空表</w:t>
      </w:r>
    </w:p>
    <w:p w:rsidR="00067109" w:rsidRPr="000B5742" w:rsidRDefault="00067109" w:rsidP="000B5742">
      <w:pPr>
        <w:pStyle w:val="ListParagraph"/>
        <w:ind w:left="7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原因：</w:t>
      </w:r>
      <w:r w:rsidRPr="000B5742">
        <w:rPr>
          <w:rFonts w:ascii="仿宋_GB2312" w:eastAsia="仿宋_GB2312" w:hint="eastAsia"/>
          <w:sz w:val="32"/>
          <w:szCs w:val="32"/>
        </w:rPr>
        <w:t>债务余额待年终才能汇总完毕</w:t>
      </w:r>
      <w:r>
        <w:rPr>
          <w:rFonts w:ascii="仿宋_GB2312" w:eastAsia="仿宋_GB2312" w:hint="eastAsia"/>
          <w:sz w:val="32"/>
          <w:szCs w:val="32"/>
        </w:rPr>
        <w:t>；</w:t>
      </w:r>
      <w:r w:rsidRPr="000B5742">
        <w:rPr>
          <w:rFonts w:ascii="仿宋_GB2312" w:eastAsia="仿宋_GB2312" w:hint="eastAsia"/>
          <w:sz w:val="32"/>
          <w:szCs w:val="32"/>
        </w:rPr>
        <w:t>限额及新增债券的分配待省、市人代会审议通过后，由省市财政部门下达后，方可公开。</w:t>
      </w:r>
    </w:p>
    <w:p w:rsidR="00067109" w:rsidRDefault="00067109" w:rsidP="000B574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0B5742">
        <w:rPr>
          <w:rFonts w:ascii="仿宋_GB2312" w:eastAsia="仿宋_GB2312" w:hint="eastAsia"/>
          <w:sz w:val="32"/>
          <w:szCs w:val="32"/>
        </w:rPr>
        <w:t>政府性基金转移支出表</w:t>
      </w:r>
      <w:r>
        <w:rPr>
          <w:rFonts w:ascii="仿宋_GB2312" w:eastAsia="仿宋_GB2312" w:hint="eastAsia"/>
          <w:sz w:val="32"/>
          <w:szCs w:val="32"/>
        </w:rPr>
        <w:t>为空表</w:t>
      </w:r>
    </w:p>
    <w:p w:rsidR="00067109" w:rsidRDefault="00067109" w:rsidP="000B574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原因：</w:t>
      </w:r>
      <w:r w:rsidRPr="000B5742">
        <w:rPr>
          <w:rFonts w:ascii="仿宋_GB2312" w:eastAsia="仿宋_GB2312" w:hint="eastAsia"/>
          <w:sz w:val="32"/>
          <w:szCs w:val="32"/>
        </w:rPr>
        <w:t>省市未提前下达政府性基金转移支付资金，县本级政府性基金仅用于县本级相应的政府性基金支出科目，因此此表为</w:t>
      </w:r>
      <w:r w:rsidRPr="000B5742">
        <w:rPr>
          <w:rFonts w:ascii="仿宋_GB2312" w:eastAsia="仿宋_GB2312"/>
          <w:sz w:val="32"/>
          <w:szCs w:val="32"/>
        </w:rPr>
        <w:t>0</w:t>
      </w:r>
      <w:r w:rsidRPr="000B5742">
        <w:rPr>
          <w:rFonts w:ascii="仿宋_GB2312" w:eastAsia="仿宋_GB2312" w:hint="eastAsia"/>
          <w:sz w:val="32"/>
          <w:szCs w:val="32"/>
        </w:rPr>
        <w:t>。</w:t>
      </w:r>
    </w:p>
    <w:p w:rsidR="00067109" w:rsidRPr="000B5742" w:rsidRDefault="00067109" w:rsidP="000B5742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 w:rsidRPr="000B5742">
        <w:rPr>
          <w:rFonts w:ascii="仿宋_GB2312" w:eastAsia="仿宋_GB2312" w:hint="eastAsia"/>
          <w:sz w:val="32"/>
          <w:szCs w:val="32"/>
        </w:rPr>
        <w:t>政府专项债务余额和限额情况表为空表</w:t>
      </w:r>
    </w:p>
    <w:p w:rsidR="00067109" w:rsidRPr="000B5742" w:rsidRDefault="00067109" w:rsidP="000B5742">
      <w:pPr>
        <w:pStyle w:val="ListParagraph"/>
        <w:ind w:left="7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原因：专项债务余额待年终才能汇总完毕；专项债务</w:t>
      </w:r>
      <w:r w:rsidRPr="000B5742">
        <w:rPr>
          <w:rFonts w:ascii="仿宋_GB2312" w:eastAsia="仿宋_GB2312" w:hint="eastAsia"/>
          <w:sz w:val="32"/>
          <w:szCs w:val="32"/>
        </w:rPr>
        <w:t>限额及新增</w:t>
      </w:r>
      <w:r>
        <w:rPr>
          <w:rFonts w:ascii="仿宋_GB2312" w:eastAsia="仿宋_GB2312" w:hint="eastAsia"/>
          <w:sz w:val="32"/>
          <w:szCs w:val="32"/>
        </w:rPr>
        <w:t>专项</w:t>
      </w:r>
      <w:r w:rsidRPr="000B5742">
        <w:rPr>
          <w:rFonts w:ascii="仿宋_GB2312" w:eastAsia="仿宋_GB2312" w:hint="eastAsia"/>
          <w:sz w:val="32"/>
          <w:szCs w:val="32"/>
        </w:rPr>
        <w:t>债券的分配待省、市人代会审议通过后，由省市财政部门下达后，方可公开。</w:t>
      </w:r>
    </w:p>
    <w:p w:rsidR="00067109" w:rsidRPr="000B5742" w:rsidRDefault="00067109" w:rsidP="000B5742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 w:rsidRPr="000B5742">
        <w:rPr>
          <w:rFonts w:ascii="仿宋_GB2312" w:eastAsia="仿宋_GB2312" w:hint="eastAsia"/>
          <w:sz w:val="32"/>
          <w:szCs w:val="32"/>
        </w:rPr>
        <w:t>国有资本经营预算收入</w:t>
      </w:r>
      <w:r>
        <w:rPr>
          <w:rFonts w:ascii="仿宋_GB2312" w:eastAsia="仿宋_GB2312" w:hint="eastAsia"/>
          <w:sz w:val="32"/>
          <w:szCs w:val="32"/>
        </w:rPr>
        <w:t>、支出</w:t>
      </w:r>
      <w:r w:rsidRPr="000B5742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_GB2312" w:eastAsia="仿宋_GB2312" w:hint="eastAsia"/>
          <w:sz w:val="32"/>
          <w:szCs w:val="32"/>
        </w:rPr>
        <w:t>，</w:t>
      </w:r>
      <w:r w:rsidRPr="000B5742">
        <w:rPr>
          <w:rFonts w:ascii="仿宋_GB2312" w:eastAsia="仿宋_GB2312" w:hint="eastAsia"/>
          <w:sz w:val="32"/>
          <w:szCs w:val="32"/>
        </w:rPr>
        <w:t>国有资本经营预算转移支付表为空表</w:t>
      </w:r>
    </w:p>
    <w:p w:rsidR="00067109" w:rsidRPr="00B1523F" w:rsidRDefault="00067109" w:rsidP="00B1523F">
      <w:pPr>
        <w:pStyle w:val="ListParagraph"/>
        <w:ind w:left="7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原因：相关企业已改制，无国有资本经营预算。</w:t>
      </w:r>
    </w:p>
    <w:sectPr w:rsidR="00067109" w:rsidRPr="00B1523F" w:rsidSect="001B1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09" w:rsidRDefault="00067109" w:rsidP="000B5742">
      <w:r>
        <w:separator/>
      </w:r>
    </w:p>
  </w:endnote>
  <w:endnote w:type="continuationSeparator" w:id="0">
    <w:p w:rsidR="00067109" w:rsidRDefault="00067109" w:rsidP="000B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09" w:rsidRDefault="00067109" w:rsidP="000B5742">
      <w:r>
        <w:separator/>
      </w:r>
    </w:p>
  </w:footnote>
  <w:footnote w:type="continuationSeparator" w:id="0">
    <w:p w:rsidR="00067109" w:rsidRDefault="00067109" w:rsidP="000B5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FB7"/>
    <w:multiLevelType w:val="hybridMultilevel"/>
    <w:tmpl w:val="660089C8"/>
    <w:lvl w:ilvl="0" w:tplc="6BE0F4C2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8171154"/>
    <w:multiLevelType w:val="hybridMultilevel"/>
    <w:tmpl w:val="4998BD44"/>
    <w:lvl w:ilvl="0" w:tplc="33300EF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742"/>
    <w:rsid w:val="00000484"/>
    <w:rsid w:val="00067109"/>
    <w:rsid w:val="000B5742"/>
    <w:rsid w:val="001501CE"/>
    <w:rsid w:val="001B1106"/>
    <w:rsid w:val="00336D7C"/>
    <w:rsid w:val="00417E5C"/>
    <w:rsid w:val="00507E2F"/>
    <w:rsid w:val="00631678"/>
    <w:rsid w:val="006E68BC"/>
    <w:rsid w:val="007510DD"/>
    <w:rsid w:val="00B1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0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B5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574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B5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5742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0B57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44</Words>
  <Characters>257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yusuangu</cp:lastModifiedBy>
  <cp:revision>4</cp:revision>
  <dcterms:created xsi:type="dcterms:W3CDTF">2018-05-22T05:49:00Z</dcterms:created>
  <dcterms:modified xsi:type="dcterms:W3CDTF">2018-05-23T15:35:00Z</dcterms:modified>
</cp:coreProperties>
</file>